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b/>
                <w:sz w:val="21"/>
                <w:szCs w:val="21"/>
              </w:rPr>
            </w:pPr>
            <w:r>
              <w:rPr>
                <w:rFonts w:ascii="宋体" w:hAnsi="宋体" w:eastAsia="宋体"/>
                <w:b/>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广州珠江电厂煤码头1#泊位7万吨级改扩建项目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C2421"/>
    <w:rsid w:val="00276E3A"/>
    <w:rsid w:val="002B06F3"/>
    <w:rsid w:val="002F6B8B"/>
    <w:rsid w:val="00386C87"/>
    <w:rsid w:val="005322DA"/>
    <w:rsid w:val="00557333"/>
    <w:rsid w:val="006221C7"/>
    <w:rsid w:val="00A35CCD"/>
    <w:rsid w:val="00AC668A"/>
    <w:rsid w:val="00B456FE"/>
    <w:rsid w:val="00B459B3"/>
    <w:rsid w:val="00B75F55"/>
    <w:rsid w:val="00B9252B"/>
    <w:rsid w:val="00BD0817"/>
    <w:rsid w:val="00C97094"/>
    <w:rsid w:val="00D20666"/>
    <w:rsid w:val="00DC542F"/>
    <w:rsid w:val="00DD47F9"/>
    <w:rsid w:val="00DE6E64"/>
    <w:rsid w:val="00EE4293"/>
    <w:rsid w:val="00FB48B6"/>
    <w:rsid w:val="44EB321A"/>
    <w:rsid w:val="6D535020"/>
    <w:rsid w:val="75D45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82</Words>
  <Characters>472</Characters>
  <Lines>3</Lines>
  <Paragraphs>1</Paragraphs>
  <TotalTime>0</TotalTime>
  <ScaleCrop>false</ScaleCrop>
  <LinksUpToDate>false</LinksUpToDate>
  <CharactersWithSpaces>553</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2019-05-22T01:29:00Z</dcterms:created>
  <dc:creator>君榕</dc:creator>
  <cp:lastModifiedBy>王维发</cp:lastModifiedBy>
  <dcterms:modified xsi:type="dcterms:W3CDTF">2024-01-23T06:51:18Z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5F29289AF263478992EB8B20295D7FBF</vt:lpwstr>
  </property>
</Properties>
</file>